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BB" w:rsidRPr="003C12BB" w:rsidRDefault="003C12BB" w:rsidP="003C12BB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3C12BB" w:rsidRPr="003C12BB" w:rsidRDefault="003C12BB" w:rsidP="003C12BB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3C12BB" w:rsidRPr="003C12BB" w:rsidRDefault="003C12BB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 xml:space="preserve">ИНФОРМАЦИЯ </w:t>
      </w:r>
      <w:r w:rsidR="00C37A06">
        <w:rPr>
          <w:rFonts w:cs="Times New Roman"/>
          <w:b/>
          <w:szCs w:val="28"/>
          <w:lang w:eastAsia="ru-RU"/>
        </w:rPr>
        <w:t>МОУ СОШ№2</w:t>
      </w:r>
    </w:p>
    <w:p w:rsidR="003C12BB" w:rsidRPr="003C12BB" w:rsidRDefault="003C12BB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об организациях отдыха детей и их оздоровления</w:t>
      </w:r>
      <w:r w:rsidR="00C37A06">
        <w:rPr>
          <w:rFonts w:cs="Times New Roman"/>
          <w:b/>
          <w:szCs w:val="28"/>
          <w:lang w:eastAsia="ru-RU"/>
        </w:rPr>
        <w:t xml:space="preserve"> </w:t>
      </w:r>
    </w:p>
    <w:p w:rsidR="003C12BB" w:rsidRPr="003C12BB" w:rsidRDefault="003C12BB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 xml:space="preserve">на </w:t>
      </w:r>
      <w:r w:rsidR="00F77707">
        <w:rPr>
          <w:rFonts w:cs="Times New Roman"/>
          <w:b/>
          <w:szCs w:val="28"/>
          <w:lang w:eastAsia="ru-RU"/>
        </w:rPr>
        <w:t>2018</w:t>
      </w:r>
      <w:r w:rsidRPr="003C12BB">
        <w:rPr>
          <w:rFonts w:cs="Times New Roman"/>
          <w:b/>
          <w:szCs w:val="28"/>
          <w:lang w:eastAsia="ru-RU"/>
        </w:rPr>
        <w:t>год</w:t>
      </w:r>
    </w:p>
    <w:p w:rsidR="003C12BB" w:rsidRPr="003C12BB" w:rsidRDefault="003C12BB" w:rsidP="003C12B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1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961"/>
        <w:gridCol w:w="1418"/>
        <w:gridCol w:w="1846"/>
        <w:gridCol w:w="1558"/>
        <w:gridCol w:w="1558"/>
        <w:gridCol w:w="1705"/>
        <w:gridCol w:w="1558"/>
        <w:gridCol w:w="1601"/>
        <w:gridCol w:w="1687"/>
      </w:tblGrid>
      <w:tr w:rsidR="00F77707" w:rsidRPr="003C12BB" w:rsidTr="009A2E11">
        <w:trPr>
          <w:cantSplit/>
          <w:trHeight w:val="20"/>
          <w:jc w:val="center"/>
        </w:trPr>
        <w:tc>
          <w:tcPr>
            <w:tcW w:w="136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№</w:t>
            </w:r>
          </w:p>
          <w:p w:rsidR="003C12BB" w:rsidRPr="003C12BB" w:rsidRDefault="003C12BB" w:rsidP="003C12BB">
            <w:pPr>
              <w:widowControl w:val="0"/>
              <w:spacing w:line="230" w:lineRule="auto"/>
              <w:ind w:right="-99"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C12BB">
              <w:rPr>
                <w:rFonts w:cs="Times New Roman"/>
                <w:sz w:val="22"/>
              </w:rPr>
              <w:t>п</w:t>
            </w:r>
            <w:proofErr w:type="gramEnd"/>
            <w:r w:rsidRPr="003C12BB">
              <w:rPr>
                <w:rFonts w:cs="Times New Roman"/>
                <w:sz w:val="22"/>
              </w:rPr>
              <w:t>/п</w:t>
            </w:r>
          </w:p>
        </w:tc>
        <w:tc>
          <w:tcPr>
            <w:tcW w:w="640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11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Полное наименование организации в соответствии с уставом и положением/ наименование учредителя организации (лагеря)</w:t>
            </w:r>
          </w:p>
        </w:tc>
        <w:tc>
          <w:tcPr>
            <w:tcW w:w="463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Наименование лагеря/ фактическое место проведения</w:t>
            </w:r>
          </w:p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лагеря</w:t>
            </w:r>
          </w:p>
        </w:tc>
        <w:tc>
          <w:tcPr>
            <w:tcW w:w="603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27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Ф.И.О. руководителя,</w:t>
            </w:r>
          </w:p>
          <w:p w:rsidR="003C12BB" w:rsidRPr="003C12BB" w:rsidRDefault="003C12BB" w:rsidP="003C12BB">
            <w:pPr>
              <w:widowControl w:val="0"/>
              <w:spacing w:line="230" w:lineRule="auto"/>
              <w:ind w:firstLine="27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контактный</w:t>
            </w:r>
          </w:p>
          <w:p w:rsidR="003C12BB" w:rsidRPr="003C12BB" w:rsidRDefault="003C12BB" w:rsidP="003C12BB">
            <w:pPr>
              <w:widowControl w:val="0"/>
              <w:spacing w:line="230" w:lineRule="auto"/>
              <w:ind w:firstLine="27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телефон,</w:t>
            </w:r>
          </w:p>
          <w:p w:rsidR="003C12BB" w:rsidRPr="003C12BB" w:rsidRDefault="003C12BB" w:rsidP="003C12BB">
            <w:pPr>
              <w:widowControl w:val="0"/>
              <w:spacing w:line="230" w:lineRule="auto"/>
              <w:ind w:firstLine="27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  <w:lang w:val="en-US"/>
              </w:rPr>
              <w:t>e-mail</w:t>
            </w:r>
          </w:p>
        </w:tc>
        <w:tc>
          <w:tcPr>
            <w:tcW w:w="509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3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Даты приемки/ заездов</w:t>
            </w:r>
          </w:p>
          <w:p w:rsidR="003C12BB" w:rsidRPr="003C12BB" w:rsidRDefault="003C12BB" w:rsidP="003C12BB">
            <w:pPr>
              <w:widowControl w:val="0"/>
              <w:spacing w:line="230" w:lineRule="auto"/>
              <w:ind w:firstLine="3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9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4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 xml:space="preserve">Краткая характеристика лагеря </w:t>
            </w:r>
          </w:p>
          <w:p w:rsidR="003C12BB" w:rsidRPr="003C12BB" w:rsidRDefault="003C12BB" w:rsidP="003C12BB">
            <w:pPr>
              <w:widowControl w:val="0"/>
              <w:spacing w:line="230" w:lineRule="auto"/>
              <w:ind w:firstLine="40"/>
              <w:jc w:val="center"/>
              <w:rPr>
                <w:rFonts w:cs="Times New Roman"/>
                <w:sz w:val="22"/>
              </w:rPr>
            </w:pPr>
            <w:proofErr w:type="gramStart"/>
            <w:r w:rsidRPr="003C12BB">
              <w:rPr>
                <w:rFonts w:cs="Times New Roman"/>
                <w:sz w:val="22"/>
              </w:rPr>
              <w:t>(паспорт лагеря,</w:t>
            </w:r>
            <w:proofErr w:type="gramEnd"/>
          </w:p>
          <w:p w:rsidR="003C12BB" w:rsidRPr="003C12BB" w:rsidRDefault="003C12BB" w:rsidP="003C12BB">
            <w:pPr>
              <w:widowControl w:val="0"/>
              <w:spacing w:line="230" w:lineRule="auto"/>
              <w:ind w:firstLine="4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сайт лагеря,</w:t>
            </w:r>
          </w:p>
          <w:p w:rsidR="003C12BB" w:rsidRPr="003C12BB" w:rsidRDefault="003C12BB" w:rsidP="003C12BB">
            <w:pPr>
              <w:widowControl w:val="0"/>
              <w:spacing w:line="230" w:lineRule="auto"/>
              <w:ind w:firstLine="4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автотранспортная доступность)</w:t>
            </w:r>
          </w:p>
        </w:tc>
        <w:tc>
          <w:tcPr>
            <w:tcW w:w="557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Группа санитарно-эпидемиологического благополучия/</w:t>
            </w:r>
          </w:p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наличие санитарно-</w:t>
            </w:r>
            <w:proofErr w:type="spellStart"/>
            <w:r w:rsidRPr="003C12BB">
              <w:rPr>
                <w:rFonts w:cs="Times New Roman"/>
                <w:sz w:val="22"/>
              </w:rPr>
              <w:t>эпидемиологичес</w:t>
            </w:r>
            <w:proofErr w:type="spellEnd"/>
            <w:r w:rsidR="00D93105">
              <w:rPr>
                <w:rFonts w:cs="Times New Roman"/>
                <w:sz w:val="22"/>
              </w:rPr>
              <w:t>-</w:t>
            </w:r>
            <w:r w:rsidRPr="003C12BB">
              <w:rPr>
                <w:rFonts w:cs="Times New Roman"/>
                <w:sz w:val="22"/>
              </w:rPr>
              <w:t>кого заключения</w:t>
            </w:r>
          </w:p>
        </w:tc>
        <w:tc>
          <w:tcPr>
            <w:tcW w:w="509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Количество мест/</w:t>
            </w:r>
          </w:p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средняя заполняемость в смену, чел.</w:t>
            </w:r>
          </w:p>
        </w:tc>
        <w:tc>
          <w:tcPr>
            <w:tcW w:w="523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Обеспечение антитеррористической безопасности</w:t>
            </w:r>
          </w:p>
        </w:tc>
        <w:tc>
          <w:tcPr>
            <w:tcW w:w="551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Стоимость путевки, руб.</w:t>
            </w:r>
          </w:p>
        </w:tc>
      </w:tr>
    </w:tbl>
    <w:p w:rsidR="003C12BB" w:rsidRPr="003C12BB" w:rsidRDefault="003C12BB" w:rsidP="003C12BB">
      <w:pPr>
        <w:rPr>
          <w:sz w:val="2"/>
        </w:rPr>
      </w:pPr>
    </w:p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966"/>
        <w:gridCol w:w="1703"/>
        <w:gridCol w:w="1563"/>
        <w:gridCol w:w="1563"/>
        <w:gridCol w:w="277"/>
        <w:gridCol w:w="1703"/>
        <w:gridCol w:w="1622"/>
        <w:gridCol w:w="1451"/>
        <w:gridCol w:w="1681"/>
        <w:gridCol w:w="1625"/>
      </w:tblGrid>
      <w:tr w:rsidR="009A2E11" w:rsidRPr="003C12BB" w:rsidTr="009A2E11">
        <w:trPr>
          <w:cantSplit/>
          <w:trHeight w:val="20"/>
          <w:tblHeader/>
          <w:jc w:val="center"/>
        </w:trPr>
        <w:tc>
          <w:tcPr>
            <w:tcW w:w="132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1</w:t>
            </w:r>
          </w:p>
        </w:tc>
        <w:tc>
          <w:tcPr>
            <w:tcW w:w="632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11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2</w:t>
            </w:r>
          </w:p>
        </w:tc>
        <w:tc>
          <w:tcPr>
            <w:tcW w:w="547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3</w:t>
            </w:r>
          </w:p>
        </w:tc>
        <w:tc>
          <w:tcPr>
            <w:tcW w:w="502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4</w:t>
            </w:r>
          </w:p>
        </w:tc>
        <w:tc>
          <w:tcPr>
            <w:tcW w:w="502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hanging="1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5</w:t>
            </w:r>
          </w:p>
        </w:tc>
        <w:tc>
          <w:tcPr>
            <w:tcW w:w="635" w:type="pct"/>
            <w:gridSpan w:val="2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6</w:t>
            </w:r>
          </w:p>
        </w:tc>
        <w:tc>
          <w:tcPr>
            <w:tcW w:w="521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7</w:t>
            </w:r>
          </w:p>
        </w:tc>
        <w:tc>
          <w:tcPr>
            <w:tcW w:w="466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9</w:t>
            </w:r>
          </w:p>
        </w:tc>
        <w:tc>
          <w:tcPr>
            <w:tcW w:w="523" w:type="pct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10</w:t>
            </w:r>
          </w:p>
        </w:tc>
      </w:tr>
      <w:tr w:rsidR="003C12BB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343"/>
          <w:jc w:val="center"/>
        </w:trPr>
        <w:tc>
          <w:tcPr>
            <w:tcW w:w="5000" w:type="pct"/>
            <w:gridSpan w:val="11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1. Действующие организации отдыха детей и их оздоровления независимо от организационно-правовой формы и формы собственности, расположенные на территории Ярославской области</w:t>
            </w:r>
          </w:p>
        </w:tc>
      </w:tr>
      <w:tr w:rsidR="003C12BB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343"/>
          <w:jc w:val="center"/>
        </w:trPr>
        <w:tc>
          <w:tcPr>
            <w:tcW w:w="5000" w:type="pct"/>
            <w:gridSpan w:val="11"/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Организации отдыха детей и их оздоровления сезонного или круглогодичного действия</w:t>
            </w:r>
          </w:p>
        </w:tc>
      </w:tr>
      <w:tr w:rsidR="009A2E11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189"/>
          <w:jc w:val="center"/>
        </w:trPr>
        <w:tc>
          <w:tcPr>
            <w:tcW w:w="132" w:type="pct"/>
          </w:tcPr>
          <w:p w:rsidR="003C12BB" w:rsidRP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2" w:type="pct"/>
          </w:tcPr>
          <w:p w:rsidR="003C12BB" w:rsidRP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7" w:type="pct"/>
          </w:tcPr>
          <w:p w:rsidR="003C12BB" w:rsidRP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2" w:type="pct"/>
          </w:tcPr>
          <w:p w:rsidR="003C12BB" w:rsidRP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2" w:type="pct"/>
          </w:tcPr>
          <w:p w:rsidR="003C12BB" w:rsidRP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5" w:type="pct"/>
            <w:gridSpan w:val="2"/>
          </w:tcPr>
          <w:p w:rsidR="003C12BB" w:rsidRPr="003C12BB" w:rsidRDefault="003C12BB" w:rsidP="003C12BB">
            <w:pPr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1" w:type="pct"/>
          </w:tcPr>
          <w:p w:rsidR="003C12BB" w:rsidRPr="003C12BB" w:rsidRDefault="003C12BB" w:rsidP="003C12BB">
            <w:pPr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6" w:type="pct"/>
          </w:tcPr>
          <w:p w:rsidR="003C12BB" w:rsidRPr="003C12BB" w:rsidRDefault="003C12BB" w:rsidP="003C12BB">
            <w:pPr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pct"/>
          </w:tcPr>
          <w:p w:rsidR="003C12BB" w:rsidRPr="003C12BB" w:rsidRDefault="003C12BB" w:rsidP="003C12BB">
            <w:pPr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3" w:type="pct"/>
          </w:tcPr>
          <w:p w:rsidR="003C12BB" w:rsidRPr="003C12BB" w:rsidRDefault="003C12BB" w:rsidP="003C12BB">
            <w:pPr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C12BB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521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 w:rsidRPr="003C12BB">
              <w:rPr>
                <w:rFonts w:cs="Times New Roman"/>
                <w:sz w:val="22"/>
              </w:rPr>
              <w:t>оздоровления</w:t>
            </w:r>
            <w:proofErr w:type="gramEnd"/>
            <w:r w:rsidRPr="003C12BB">
              <w:rPr>
                <w:rFonts w:cs="Times New Roman"/>
                <w:sz w:val="22"/>
              </w:rPr>
              <w:t xml:space="preserve"> обучающихся в каникулярное время </w:t>
            </w:r>
          </w:p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(с круглосуточным или дневным пребыванием)</w:t>
            </w:r>
          </w:p>
        </w:tc>
      </w:tr>
      <w:tr w:rsidR="009A2E11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257"/>
          <w:jc w:val="center"/>
        </w:trPr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F77707" w:rsidP="003C12BB">
            <w:pPr>
              <w:widowControl w:val="0"/>
              <w:tabs>
                <w:tab w:val="left" w:pos="1260"/>
              </w:tabs>
              <w:spacing w:line="23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Муниципальное общеобразовательное учреждение средняя общеобразовательная школа №2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F77707" w:rsidP="00F77707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Муниципальное общеобразовательное учреждение средняя общеобразовательная школа №2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F77707" w:rsidRDefault="00F77707" w:rsidP="00F77707">
            <w:pPr>
              <w:widowControl w:val="0"/>
              <w:spacing w:line="23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Серова Елена Германовна, 8-48-532 2-26-31, </w:t>
            </w:r>
            <w:r>
              <w:rPr>
                <w:rFonts w:cs="Times New Roman"/>
                <w:sz w:val="22"/>
                <w:lang w:val="en-US"/>
              </w:rPr>
              <w:t>u</w:t>
            </w:r>
            <w:r w:rsidRPr="00F77707">
              <w:rPr>
                <w:rFonts w:cs="Times New Roman"/>
                <w:sz w:val="22"/>
              </w:rPr>
              <w:t>-22631@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yandex</w:t>
            </w:r>
            <w:proofErr w:type="spellEnd"/>
            <w:r w:rsidRPr="00F77707">
              <w:rPr>
                <w:rFonts w:cs="Times New Roman"/>
                <w:sz w:val="22"/>
              </w:rPr>
              <w:t>.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ru</w:t>
            </w:r>
            <w:proofErr w:type="spellEnd"/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2BB" w:rsidRDefault="003C12BB" w:rsidP="00F77707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</w:p>
          <w:p w:rsidR="00F77707" w:rsidRDefault="00F77707" w:rsidP="009A2E11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Март</w:t>
            </w:r>
          </w:p>
          <w:p w:rsidR="009A2E11" w:rsidRDefault="00F77707" w:rsidP="009A2E11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Июнь</w:t>
            </w:r>
          </w:p>
          <w:p w:rsidR="00F77707" w:rsidRPr="003C12BB" w:rsidRDefault="00F77707" w:rsidP="009A2E11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Октябрь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9A2E11" w:rsidP="003C12BB">
            <w:pPr>
              <w:spacing w:line="23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Лагерь с дневным пребыванием детей в период каникул на базе МОУ СОШ№2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9A2E11" w:rsidP="009A2E11">
            <w:pPr>
              <w:spacing w:line="230" w:lineRule="auto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санитарно-эпидемиологическо</w:t>
            </w:r>
            <w:r>
              <w:rPr>
                <w:rFonts w:cs="Times New Roman"/>
                <w:sz w:val="22"/>
              </w:rPr>
              <w:t>е</w:t>
            </w:r>
            <w:r w:rsidRPr="003C12BB">
              <w:rPr>
                <w:rFonts w:cs="Times New Roman"/>
                <w:sz w:val="22"/>
              </w:rPr>
              <w:t xml:space="preserve"> заключени</w:t>
            </w:r>
            <w:r>
              <w:rPr>
                <w:rFonts w:cs="Times New Roman"/>
                <w:sz w:val="22"/>
              </w:rPr>
              <w:t>е № 76.01.11.000.М.000738.1117 от 09.11.2017г.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</w:p>
          <w:p w:rsidR="009A2E11" w:rsidRDefault="009A2E11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  <w:p w:rsidR="009A2E11" w:rsidRDefault="009A2E11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  <w:p w:rsidR="009A2E11" w:rsidRPr="003C12BB" w:rsidRDefault="009A2E11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</w:p>
          <w:p w:rsidR="009A2E11" w:rsidRDefault="009A2E11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  <w:p w:rsidR="009A2E11" w:rsidRDefault="009A2E11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2268,00</w:t>
            </w:r>
          </w:p>
          <w:p w:rsidR="009A2E11" w:rsidRPr="003C12BB" w:rsidRDefault="009A2E11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</w:tr>
      <w:tr w:rsidR="003C12BB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325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Детские лагеря труда и отдыха</w:t>
            </w:r>
          </w:p>
        </w:tc>
      </w:tr>
      <w:tr w:rsidR="009A2E11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81"/>
          <w:jc w:val="center"/>
        </w:trPr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tabs>
                <w:tab w:val="left" w:pos="1260"/>
              </w:tabs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6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</w:p>
        </w:tc>
      </w:tr>
      <w:tr w:rsidR="003C12BB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238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Лагеря палаточного типа</w:t>
            </w:r>
          </w:p>
        </w:tc>
      </w:tr>
      <w:tr w:rsidR="009A2E11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56"/>
          <w:jc w:val="center"/>
        </w:trPr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tabs>
                <w:tab w:val="left" w:pos="1260"/>
              </w:tabs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6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22"/>
              </w:rPr>
            </w:pPr>
          </w:p>
        </w:tc>
      </w:tr>
      <w:tr w:rsidR="003C12BB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234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>Детские специализированные (профильные) лагеря, детские лагеря различной тематической направленности</w:t>
            </w:r>
          </w:p>
        </w:tc>
      </w:tr>
      <w:tr w:rsidR="009A2E11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118"/>
          <w:jc w:val="center"/>
        </w:trPr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tabs>
                <w:tab w:val="left" w:pos="1260"/>
              </w:tabs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spacing w:line="230" w:lineRule="auto"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spacing w:line="230" w:lineRule="auto"/>
              <w:rPr>
                <w:sz w:val="19"/>
                <w:szCs w:val="19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3C12BB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118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  <w:r w:rsidRPr="003C12BB">
              <w:rPr>
                <w:rFonts w:cs="Times New Roman"/>
                <w:sz w:val="22"/>
              </w:rPr>
              <w:t xml:space="preserve">2. </w:t>
            </w:r>
            <w:proofErr w:type="gramStart"/>
            <w:r w:rsidRPr="003C12BB">
              <w:rPr>
                <w:rFonts w:cs="Times New Roman"/>
                <w:sz w:val="22"/>
              </w:rPr>
              <w:t>Действующие организации отдыха детей и их оздоровления, расположенные за пределами Ярославской области или за пределами территории Российской Федерации, находящиеся в государственной собственности, в собственности муниципальных образований, входящих в состав Ярославской области, или на содержании балансодержателей, имеющих регистрацию юридического лица на территории Ярославской области</w:t>
            </w:r>
            <w:proofErr w:type="gramEnd"/>
          </w:p>
        </w:tc>
      </w:tr>
      <w:tr w:rsidR="009A2E11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118"/>
          <w:jc w:val="center"/>
        </w:trPr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tabs>
                <w:tab w:val="left" w:pos="1260"/>
              </w:tabs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spacing w:line="230" w:lineRule="auto"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spacing w:line="230" w:lineRule="auto"/>
              <w:rPr>
                <w:sz w:val="19"/>
                <w:szCs w:val="19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3C12BB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118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19"/>
                <w:szCs w:val="19"/>
              </w:rPr>
            </w:pPr>
            <w:r w:rsidRPr="003C12BB">
              <w:rPr>
                <w:rFonts w:cs="Times New Roman"/>
                <w:sz w:val="22"/>
              </w:rPr>
              <w:t>3. Недействующие организации отдыха детей и их оздоровления, расположенные на территории Ярославской области, на территории иных субъектов Российской Федерации или за пределами территории Российской Федерации, находящихся в государственной собственности, собственности муниципальных образований, входящих в состав Ярославской области, или на содержании балансодержателей, имеющих регистрацию юридического лица на территории Ярославской области</w:t>
            </w:r>
          </w:p>
        </w:tc>
      </w:tr>
      <w:tr w:rsidR="009A2E11" w:rsidRPr="003C12BB" w:rsidTr="009A2E11">
        <w:tblPrEx>
          <w:tblCellMar>
            <w:left w:w="57" w:type="dxa"/>
            <w:right w:w="57" w:type="dxa"/>
          </w:tblCellMar>
        </w:tblPrEx>
        <w:trPr>
          <w:cantSplit/>
          <w:trHeight w:val="118"/>
          <w:jc w:val="center"/>
        </w:trPr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tabs>
                <w:tab w:val="left" w:pos="1260"/>
              </w:tabs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spacing w:line="230" w:lineRule="auto"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spacing w:line="230" w:lineRule="auto"/>
              <w:rPr>
                <w:sz w:val="19"/>
                <w:szCs w:val="19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spacing w:line="230" w:lineRule="auto"/>
              <w:rPr>
                <w:rFonts w:cs="Times New Roman"/>
                <w:sz w:val="19"/>
                <w:szCs w:val="19"/>
              </w:rPr>
            </w:pPr>
          </w:p>
        </w:tc>
      </w:tr>
    </w:tbl>
    <w:p w:rsidR="003C12BB" w:rsidRDefault="003C12BB" w:rsidP="003C12BB">
      <w:pPr>
        <w:widowControl w:val="0"/>
        <w:jc w:val="right"/>
        <w:rPr>
          <w:rFonts w:cs="Times New Roman"/>
        </w:rPr>
      </w:pPr>
    </w:p>
    <w:p w:rsidR="00C37A06" w:rsidRDefault="00C37A06" w:rsidP="00C37A06">
      <w:pPr>
        <w:widowControl w:val="0"/>
        <w:jc w:val="center"/>
        <w:rPr>
          <w:rFonts w:cs="Times New Roman"/>
        </w:rPr>
      </w:pPr>
    </w:p>
    <w:p w:rsidR="00C37A06" w:rsidRDefault="00C37A06" w:rsidP="00C37A06">
      <w:pPr>
        <w:widowControl w:val="0"/>
        <w:jc w:val="center"/>
        <w:rPr>
          <w:rFonts w:cs="Times New Roman"/>
        </w:rPr>
      </w:pPr>
    </w:p>
    <w:p w:rsidR="00C37A06" w:rsidRPr="003C12BB" w:rsidRDefault="00C37A06" w:rsidP="00C37A06">
      <w:pPr>
        <w:widowControl w:val="0"/>
        <w:rPr>
          <w:rFonts w:cs="Times New Roman"/>
        </w:rPr>
        <w:sectPr w:rsidR="00C37A06" w:rsidRPr="003C12BB" w:rsidSect="00BA28D6">
          <w:footerReference w:type="default" r:id="rId11"/>
          <w:footerReference w:type="first" r:id="rId12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cs="Times New Roman"/>
        </w:rPr>
        <w:t>Директор МОУ СОШ№2                               Е.Г.Серова</w:t>
      </w:r>
    </w:p>
    <w:p w:rsidR="003C12BB" w:rsidRPr="003C12BB" w:rsidRDefault="003C12BB" w:rsidP="003C12BB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3C12BB" w:rsidRPr="003C12BB" w:rsidRDefault="003C12BB" w:rsidP="003C12BB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3C12BB" w:rsidRPr="003C12BB" w:rsidRDefault="003C12BB" w:rsidP="003C12BB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9A0689" w:rsidRDefault="003C12BB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ПАСПОРТ</w:t>
      </w:r>
    </w:p>
    <w:p w:rsidR="009A0689" w:rsidRDefault="009A0689" w:rsidP="009A068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lang w:eastAsia="ru-RU"/>
        </w:rPr>
      </w:pPr>
      <w:r>
        <w:rPr>
          <w:rFonts w:cs="Times New Roman"/>
          <w:b/>
          <w:sz w:val="22"/>
          <w:szCs w:val="20"/>
          <w:lang w:eastAsia="ru-RU"/>
        </w:rPr>
        <w:t xml:space="preserve">муниципального общеобразовательного учреждения </w:t>
      </w:r>
    </w:p>
    <w:p w:rsidR="003C12BB" w:rsidRPr="009A0689" w:rsidRDefault="009A0689" w:rsidP="009A068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 w:val="22"/>
          <w:szCs w:val="20"/>
          <w:lang w:eastAsia="ru-RU"/>
        </w:rPr>
        <w:t>средней общеобразовательной школы №2</w:t>
      </w:r>
    </w:p>
    <w:p w:rsidR="003C12BB" w:rsidRPr="003C12BB" w:rsidRDefault="009A0689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  </w:t>
      </w:r>
      <w:r w:rsidR="003C12BB" w:rsidRPr="003C12BB">
        <w:rPr>
          <w:rFonts w:cs="Times New Roman"/>
          <w:b/>
          <w:szCs w:val="28"/>
          <w:lang w:eastAsia="ru-RU"/>
        </w:rPr>
        <w:t xml:space="preserve">по состоянию на « </w:t>
      </w:r>
      <w:r>
        <w:rPr>
          <w:rFonts w:cs="Times New Roman"/>
          <w:b/>
          <w:szCs w:val="28"/>
          <w:lang w:eastAsia="ru-RU"/>
        </w:rPr>
        <w:t>01</w:t>
      </w:r>
      <w:r w:rsidR="003C12BB" w:rsidRPr="003C12BB">
        <w:rPr>
          <w:rFonts w:cs="Times New Roman"/>
          <w:b/>
          <w:szCs w:val="28"/>
          <w:lang w:eastAsia="ru-RU"/>
        </w:rPr>
        <w:t xml:space="preserve">»  </w:t>
      </w:r>
      <w:r>
        <w:rPr>
          <w:rFonts w:cs="Times New Roman"/>
          <w:b/>
          <w:szCs w:val="28"/>
          <w:lang w:eastAsia="ru-RU"/>
        </w:rPr>
        <w:t>февраля</w:t>
      </w:r>
      <w:r w:rsidR="003C12BB" w:rsidRPr="003C12BB">
        <w:rPr>
          <w:rFonts w:cs="Times New Roman"/>
          <w:b/>
          <w:szCs w:val="28"/>
          <w:lang w:eastAsia="ru-RU"/>
        </w:rPr>
        <w:t xml:space="preserve">   </w:t>
      </w:r>
      <w:r>
        <w:rPr>
          <w:rFonts w:cs="Times New Roman"/>
          <w:b/>
          <w:szCs w:val="28"/>
          <w:lang w:eastAsia="ru-RU"/>
        </w:rPr>
        <w:t>2018</w:t>
      </w:r>
      <w:r w:rsidR="003C12BB" w:rsidRPr="003C12BB">
        <w:rPr>
          <w:rFonts w:cs="Times New Roman"/>
          <w:b/>
          <w:szCs w:val="28"/>
          <w:lang w:eastAsia="ru-RU"/>
        </w:rPr>
        <w:t xml:space="preserve"> г.</w:t>
      </w:r>
    </w:p>
    <w:p w:rsidR="003C12BB" w:rsidRPr="003C12BB" w:rsidRDefault="003C12BB" w:rsidP="003C12BB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85"/>
        <w:gridCol w:w="2383"/>
        <w:gridCol w:w="834"/>
        <w:gridCol w:w="686"/>
        <w:gridCol w:w="241"/>
        <w:gridCol w:w="728"/>
        <w:gridCol w:w="239"/>
        <w:gridCol w:w="93"/>
        <w:gridCol w:w="440"/>
        <w:gridCol w:w="331"/>
        <w:gridCol w:w="107"/>
        <w:gridCol w:w="117"/>
        <w:gridCol w:w="759"/>
        <w:gridCol w:w="218"/>
        <w:gridCol w:w="80"/>
        <w:gridCol w:w="355"/>
        <w:gridCol w:w="494"/>
        <w:gridCol w:w="807"/>
      </w:tblGrid>
      <w:tr w:rsidR="003C12BB" w:rsidRPr="003C12BB" w:rsidTr="003C12BB">
        <w:tc>
          <w:tcPr>
            <w:tcW w:w="5000" w:type="pct"/>
            <w:gridSpan w:val="19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3C12BB" w:rsidRPr="003C12BB" w:rsidTr="0080665F">
        <w:tc>
          <w:tcPr>
            <w:tcW w:w="297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276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,и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дентификационный номер налогоплательщика</w:t>
            </w:r>
          </w:p>
        </w:tc>
        <w:tc>
          <w:tcPr>
            <w:tcW w:w="3426" w:type="pct"/>
            <w:gridSpan w:val="16"/>
          </w:tcPr>
          <w:p w:rsidR="003C12BB" w:rsidRDefault="009A2E1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Муниципальное общеобразовательное учреждение средняя общеобразовательная школа №2</w:t>
            </w:r>
          </w:p>
          <w:p w:rsidR="000E0039" w:rsidRDefault="000E0039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</w:rPr>
            </w:pPr>
          </w:p>
          <w:p w:rsidR="000E0039" w:rsidRPr="003C12BB" w:rsidRDefault="000E0039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      ИНН 7612008680</w:t>
            </w:r>
          </w:p>
        </w:tc>
      </w:tr>
      <w:tr w:rsidR="003C12BB" w:rsidRPr="003C12BB" w:rsidTr="0080665F">
        <w:tc>
          <w:tcPr>
            <w:tcW w:w="297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276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3426" w:type="pct"/>
            <w:gridSpan w:val="16"/>
          </w:tcPr>
          <w:p w:rsidR="003C12BB" w:rsidRPr="003C12BB" w:rsidRDefault="009A2E1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РФ, 152615, Ярославская область, г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.У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глич, Студенческий городок, д.2</w:t>
            </w:r>
          </w:p>
        </w:tc>
      </w:tr>
      <w:tr w:rsidR="003C12BB" w:rsidRPr="003C12BB" w:rsidTr="0080665F">
        <w:tc>
          <w:tcPr>
            <w:tcW w:w="297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276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3426" w:type="pct"/>
            <w:gridSpan w:val="16"/>
          </w:tcPr>
          <w:p w:rsidR="003C12BB" w:rsidRPr="000E0039" w:rsidRDefault="00D93105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="009A2E11">
              <w:rPr>
                <w:rFonts w:cs="Times New Roman"/>
                <w:sz w:val="22"/>
                <w:szCs w:val="20"/>
                <w:lang w:eastAsia="ru-RU"/>
              </w:rPr>
              <w:t xml:space="preserve">РФ, 152615, Ярославская область, </w:t>
            </w:r>
            <w:proofErr w:type="spellStart"/>
            <w:r w:rsidR="009A2E11">
              <w:rPr>
                <w:rFonts w:cs="Times New Roman"/>
                <w:sz w:val="22"/>
                <w:szCs w:val="20"/>
                <w:lang w:eastAsia="ru-RU"/>
              </w:rPr>
              <w:t>г</w:t>
            </w:r>
            <w:proofErr w:type="gramStart"/>
            <w:r w:rsidR="009A2E11">
              <w:rPr>
                <w:rFonts w:cs="Times New Roman"/>
                <w:sz w:val="22"/>
                <w:szCs w:val="20"/>
                <w:lang w:eastAsia="ru-RU"/>
              </w:rPr>
              <w:t>.У</w:t>
            </w:r>
            <w:proofErr w:type="gramEnd"/>
            <w:r w:rsidR="009A2E11">
              <w:rPr>
                <w:rFonts w:cs="Times New Roman"/>
                <w:sz w:val="22"/>
                <w:szCs w:val="20"/>
                <w:lang w:eastAsia="ru-RU"/>
              </w:rPr>
              <w:t>глич</w:t>
            </w:r>
            <w:proofErr w:type="spellEnd"/>
            <w:r w:rsidR="009A2E11">
              <w:rPr>
                <w:rFonts w:cs="Times New Roman"/>
                <w:sz w:val="22"/>
                <w:szCs w:val="20"/>
                <w:lang w:eastAsia="ru-RU"/>
              </w:rPr>
              <w:t>, Студенческий городок, д.2</w:t>
            </w:r>
            <w:r w:rsidR="000E0039">
              <w:rPr>
                <w:rFonts w:cs="Times New Roman"/>
                <w:sz w:val="22"/>
                <w:szCs w:val="20"/>
                <w:lang w:eastAsia="ru-RU"/>
              </w:rPr>
              <w:t xml:space="preserve">, (48532)2-26-31, </w:t>
            </w:r>
            <w:hyperlink r:id="rId13" w:history="1">
              <w:r w:rsidR="000E0039" w:rsidRPr="00C072E1">
                <w:rPr>
                  <w:rStyle w:val="a9"/>
                  <w:rFonts w:cs="Times New Roman"/>
                  <w:sz w:val="22"/>
                  <w:szCs w:val="20"/>
                  <w:lang w:val="en-US" w:eastAsia="ru-RU"/>
                </w:rPr>
                <w:t>u</w:t>
              </w:r>
              <w:r w:rsidR="000E0039" w:rsidRPr="00C072E1">
                <w:rPr>
                  <w:rStyle w:val="a9"/>
                  <w:rFonts w:cs="Times New Roman"/>
                  <w:sz w:val="22"/>
                  <w:szCs w:val="20"/>
                  <w:lang w:eastAsia="ru-RU"/>
                </w:rPr>
                <w:t>-22631@</w:t>
              </w:r>
              <w:proofErr w:type="spellStart"/>
              <w:r w:rsidR="000E0039" w:rsidRPr="00C072E1">
                <w:rPr>
                  <w:rStyle w:val="a9"/>
                  <w:rFonts w:cs="Times New Roman"/>
                  <w:sz w:val="22"/>
                  <w:szCs w:val="20"/>
                  <w:lang w:val="en-US" w:eastAsia="ru-RU"/>
                </w:rPr>
                <w:t>yandex</w:t>
              </w:r>
              <w:proofErr w:type="spellEnd"/>
              <w:r w:rsidR="000E0039" w:rsidRPr="00C072E1">
                <w:rPr>
                  <w:rStyle w:val="a9"/>
                  <w:rFonts w:cs="Times New Roman"/>
                  <w:sz w:val="22"/>
                  <w:szCs w:val="20"/>
                  <w:lang w:eastAsia="ru-RU"/>
                </w:rPr>
                <w:t>.</w:t>
              </w:r>
              <w:proofErr w:type="spellStart"/>
              <w:r w:rsidR="000E0039" w:rsidRPr="00C072E1">
                <w:rPr>
                  <w:rStyle w:val="a9"/>
                  <w:rFonts w:cs="Times New Roman"/>
                  <w:sz w:val="22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E0039">
              <w:rPr>
                <w:rFonts w:cs="Times New Roman"/>
                <w:sz w:val="22"/>
                <w:szCs w:val="20"/>
                <w:lang w:eastAsia="ru-RU"/>
              </w:rPr>
              <w:t xml:space="preserve">, </w:t>
            </w:r>
            <w:r w:rsidR="000E0039" w:rsidRPr="000E0039">
              <w:rPr>
                <w:rFonts w:cs="Times New Roman"/>
                <w:sz w:val="22"/>
                <w:szCs w:val="20"/>
                <w:lang w:eastAsia="ru-RU"/>
              </w:rPr>
              <w:t>sh2ugl.edu.yar.ru</w:t>
            </w:r>
          </w:p>
        </w:tc>
      </w:tr>
      <w:tr w:rsidR="003C12BB" w:rsidRPr="003C12BB" w:rsidTr="0080665F">
        <w:tc>
          <w:tcPr>
            <w:tcW w:w="297" w:type="pct"/>
            <w:tcBorders>
              <w:bottom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276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км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426" w:type="pct"/>
            <w:gridSpan w:val="16"/>
          </w:tcPr>
          <w:p w:rsidR="003C12BB" w:rsidRPr="003C12BB" w:rsidRDefault="009A2E1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Угличского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муниципального района в лице Управления образования Администрации УМР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426" w:type="pct"/>
            <w:gridSpan w:val="16"/>
          </w:tcPr>
          <w:p w:rsidR="003C12BB" w:rsidRPr="003C12BB" w:rsidRDefault="009A2E11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152615 г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.У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глич, Ростовская 9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426" w:type="pct"/>
            <w:gridSpan w:val="16"/>
          </w:tcPr>
          <w:p w:rsidR="003C12BB" w:rsidRPr="003C12BB" w:rsidRDefault="007A25B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8-(48</w:t>
            </w:r>
            <w:r w:rsidR="009A2E11">
              <w:rPr>
                <w:rFonts w:cs="Times New Roman"/>
                <w:sz w:val="22"/>
                <w:szCs w:val="20"/>
                <w:lang w:eastAsia="ru-RU"/>
              </w:rPr>
              <w:t>532</w:t>
            </w:r>
            <w:r>
              <w:rPr>
                <w:rFonts w:cs="Times New Roman"/>
                <w:sz w:val="22"/>
                <w:szCs w:val="20"/>
                <w:lang w:eastAsia="ru-RU"/>
              </w:rPr>
              <w:t>)</w:t>
            </w:r>
            <w:r w:rsidR="009A2E11">
              <w:rPr>
                <w:rFonts w:cs="Times New Roman"/>
                <w:sz w:val="22"/>
                <w:szCs w:val="20"/>
                <w:lang w:eastAsia="ru-RU"/>
              </w:rPr>
              <w:t xml:space="preserve"> 2-10-39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426" w:type="pct"/>
            <w:gridSpan w:val="16"/>
          </w:tcPr>
          <w:p w:rsidR="003C12BB" w:rsidRPr="003C12BB" w:rsidRDefault="009A2E11" w:rsidP="009A2E11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Дружкова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Ольга Анатольевна</w:t>
            </w: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426" w:type="pct"/>
            <w:gridSpan w:val="16"/>
          </w:tcPr>
          <w:p w:rsidR="003C12BB" w:rsidRPr="003C12BB" w:rsidRDefault="00546474" w:rsidP="0054647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Управление</w:t>
            </w:r>
            <w:r w:rsidR="009A2E11" w:rsidRPr="00546474">
              <w:rPr>
                <w:rFonts w:cs="Times New Roman"/>
                <w:sz w:val="22"/>
                <w:szCs w:val="20"/>
                <w:lang w:eastAsia="ru-RU"/>
              </w:rPr>
              <w:t xml:space="preserve"> образовани</w:t>
            </w:r>
            <w:r>
              <w:rPr>
                <w:rFonts w:cs="Times New Roman"/>
                <w:sz w:val="22"/>
                <w:szCs w:val="20"/>
                <w:lang w:eastAsia="ru-RU"/>
              </w:rPr>
              <w:t>я</w:t>
            </w:r>
            <w:r w:rsidR="009A2E11" w:rsidRPr="00546474">
              <w:rPr>
                <w:rFonts w:cs="Times New Roman"/>
                <w:sz w:val="22"/>
                <w:szCs w:val="20"/>
                <w:lang w:eastAsia="ru-RU"/>
              </w:rPr>
              <w:t xml:space="preserve"> УМР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Директор МОУ СОШ№2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09179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</w:rPr>
              <w:t>Серова Елена Германовна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8-</w:t>
            </w:r>
            <w:r w:rsidR="007A25B0">
              <w:rPr>
                <w:rFonts w:cs="Times New Roman"/>
                <w:sz w:val="22"/>
                <w:szCs w:val="20"/>
                <w:lang w:eastAsia="ru-RU"/>
              </w:rPr>
              <w:t>(</w:t>
            </w:r>
            <w:r>
              <w:rPr>
                <w:rFonts w:cs="Times New Roman"/>
                <w:sz w:val="22"/>
                <w:szCs w:val="20"/>
                <w:lang w:eastAsia="ru-RU"/>
              </w:rPr>
              <w:t>48532</w:t>
            </w:r>
            <w:r w:rsidR="007A25B0">
              <w:rPr>
                <w:rFonts w:cs="Times New Roman"/>
                <w:sz w:val="22"/>
                <w:szCs w:val="20"/>
                <w:lang w:eastAsia="ru-RU"/>
              </w:rPr>
              <w:t>)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2 26 31</w:t>
            </w: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загородный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оздоровительный лагерь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276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7A25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Устав муниципального </w:t>
            </w:r>
            <w:r w:rsidR="007A25B0">
              <w:rPr>
                <w:rFonts w:cs="Times New Roman"/>
                <w:sz w:val="22"/>
                <w:szCs w:val="20"/>
                <w:lang w:eastAsia="ru-RU"/>
              </w:rPr>
              <w:t>обще</w:t>
            </w:r>
            <w:r>
              <w:rPr>
                <w:rFonts w:cs="Times New Roman"/>
                <w:sz w:val="22"/>
                <w:szCs w:val="20"/>
                <w:lang w:eastAsia="ru-RU"/>
              </w:rPr>
              <w:t>образовательного учреждения средне</w:t>
            </w:r>
            <w:r w:rsidR="007A25B0">
              <w:rPr>
                <w:rFonts w:cs="Times New Roman"/>
                <w:sz w:val="22"/>
                <w:szCs w:val="20"/>
                <w:lang w:eastAsia="ru-RU"/>
              </w:rPr>
              <w:t xml:space="preserve">й 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общеобразовательной школы №2 от 16.12.2015 № 1918</w:t>
            </w:r>
          </w:p>
        </w:tc>
      </w:tr>
      <w:tr w:rsidR="003C12BB" w:rsidRPr="003C12BB" w:rsidTr="0080665F">
        <w:tc>
          <w:tcPr>
            <w:tcW w:w="297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276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До 1917 года</w:t>
            </w:r>
          </w:p>
        </w:tc>
      </w:tr>
      <w:tr w:rsidR="003C12BB" w:rsidRPr="003C12BB" w:rsidTr="0080665F">
        <w:tc>
          <w:tcPr>
            <w:tcW w:w="297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276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426" w:type="pct"/>
            <w:gridSpan w:val="16"/>
          </w:tcPr>
          <w:p w:rsidR="003C12BB" w:rsidRPr="003C12BB" w:rsidRDefault="00025C0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каникулярный</w:t>
            </w:r>
          </w:p>
        </w:tc>
      </w:tr>
      <w:tr w:rsidR="003C12BB" w:rsidRPr="003C12BB" w:rsidTr="0080665F">
        <w:tc>
          <w:tcPr>
            <w:tcW w:w="297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1276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426" w:type="pct"/>
            <w:gridSpan w:val="16"/>
          </w:tcPr>
          <w:p w:rsidR="003C12BB" w:rsidRPr="003C12BB" w:rsidRDefault="00546474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  <w:r w:rsidR="00091793">
              <w:rPr>
                <w:rFonts w:cs="Times New Roman"/>
                <w:sz w:val="22"/>
                <w:szCs w:val="20"/>
                <w:lang w:eastAsia="ru-RU"/>
              </w:rPr>
              <w:t xml:space="preserve"> чел</w:t>
            </w:r>
          </w:p>
        </w:tc>
      </w:tr>
      <w:tr w:rsidR="003C12BB" w:rsidRPr="003C12BB" w:rsidTr="0080665F">
        <w:tc>
          <w:tcPr>
            <w:tcW w:w="297" w:type="pct"/>
            <w:tcBorders>
              <w:bottom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276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Технический паспорт здания школы от 31.05.2011года</w:t>
            </w: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276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3C12BB" w:rsidRPr="003C12BB" w:rsidTr="0080665F">
        <w:tc>
          <w:tcPr>
            <w:tcW w:w="297" w:type="pct"/>
            <w:tcBorders>
              <w:bottom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276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Март-5 дней, июнь – 18 дней, Октябрь- 5 дней</w:t>
            </w: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Март - 28 чел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Июнь – 30 чел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Октябрь- 28 чел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загрузка в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межканикулярный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период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276" w:type="pct"/>
            <w:gridSpan w:val="2"/>
            <w:tcBorders>
              <w:bottom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Возраст детей и подростков, принимаемых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организацией на отдых и оздоровление</w:t>
            </w:r>
          </w:p>
        </w:tc>
        <w:tc>
          <w:tcPr>
            <w:tcW w:w="3426" w:type="pct"/>
            <w:gridSpan w:val="16"/>
            <w:tcBorders>
              <w:bottom w:val="single" w:sz="4" w:space="0" w:color="auto"/>
            </w:tcBorders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7-12</w:t>
            </w: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1.19.</w:t>
            </w:r>
          </w:p>
        </w:tc>
        <w:tc>
          <w:tcPr>
            <w:tcW w:w="47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3C12BB" w:rsidRPr="003C12BB" w:rsidTr="0080665F"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88" w:type="pct"/>
            <w:gridSpan w:val="5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3C12BB" w:rsidRPr="003C12BB" w:rsidTr="0080665F">
        <w:tc>
          <w:tcPr>
            <w:tcW w:w="2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8" w:type="pct"/>
            <w:gridSpan w:val="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8" w:type="pct"/>
            <w:gridSpan w:val="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8" w:type="pct"/>
            <w:gridSpan w:val="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8" w:type="pct"/>
            <w:gridSpan w:val="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7290 м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  <w:proofErr w:type="gramEnd"/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озеленения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426" w:type="pct"/>
            <w:gridSpan w:val="16"/>
          </w:tcPr>
          <w:p w:rsidR="003C12BB" w:rsidRPr="003C12BB" w:rsidRDefault="00025C0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3426" w:type="pct"/>
            <w:gridSpan w:val="16"/>
          </w:tcPr>
          <w:p w:rsidR="003C12BB" w:rsidRPr="003C12BB" w:rsidRDefault="007A25B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Кадастровый паспорт от 10.11.2008г</w:t>
            </w: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3426" w:type="pct"/>
            <w:gridSpan w:val="16"/>
          </w:tcPr>
          <w:p w:rsidR="003C12BB" w:rsidRPr="00617D60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 xml:space="preserve">наличие ограждения в </w:t>
            </w: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lastRenderedPageBreak/>
              <w:t>зоне купания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Кирпичная стена</w:t>
            </w:r>
            <w:r w:rsidR="007A25B0">
              <w:rPr>
                <w:rFonts w:cs="Times New Roman"/>
                <w:sz w:val="22"/>
                <w:szCs w:val="20"/>
                <w:lang w:eastAsia="ru-RU"/>
              </w:rPr>
              <w:t xml:space="preserve"> Богоявленского женского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монастыря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426" w:type="pct"/>
            <w:gridSpan w:val="16"/>
          </w:tcPr>
          <w:p w:rsidR="003C12BB" w:rsidRPr="003C12BB" w:rsidRDefault="00617D6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426" w:type="pct"/>
            <w:gridSpan w:val="1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426" w:type="pct"/>
            <w:gridSpan w:val="16"/>
          </w:tcPr>
          <w:p w:rsidR="003C12BB" w:rsidRPr="003C12BB" w:rsidRDefault="00617D6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3C12BB" w:rsidRPr="003C12BB" w:rsidTr="003C12BB">
        <w:tc>
          <w:tcPr>
            <w:tcW w:w="5000" w:type="pct"/>
            <w:gridSpan w:val="19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3C12BB" w:rsidRPr="003C12BB" w:rsidTr="0080665F">
        <w:trPr>
          <w:trHeight w:val="59"/>
        </w:trPr>
        <w:tc>
          <w:tcPr>
            <w:tcW w:w="15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3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2504" w:type="pct"/>
            <w:gridSpan w:val="13"/>
            <w:tcBorders>
              <w:bottom w:val="nil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3C12BB" w:rsidRPr="003C12BB" w:rsidTr="0080665F">
        <w:tc>
          <w:tcPr>
            <w:tcW w:w="15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наличи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994" w:type="pct"/>
            <w:gridSpan w:val="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3C12BB" w:rsidRPr="003C12BB" w:rsidTr="0080665F">
        <w:tc>
          <w:tcPr>
            <w:tcW w:w="1574" w:type="pct"/>
            <w:gridSpan w:val="3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штатная численность организации, в том числе: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4" w:type="pct"/>
            <w:gridSpan w:val="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32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25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32" w:type="pct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26</w:t>
            </w:r>
          </w:p>
        </w:tc>
        <w:tc>
          <w:tcPr>
            <w:tcW w:w="491" w:type="pct"/>
            <w:gridSpan w:val="2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994" w:type="pct"/>
            <w:gridSpan w:val="5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827" w:type="pct"/>
            <w:gridSpan w:val="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gridSpan w:val="2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3C12BB" w:rsidRPr="003C12BB" w:rsidTr="0080665F">
        <w:tc>
          <w:tcPr>
            <w:tcW w:w="32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125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4" w:type="pct"/>
            <w:gridSpan w:val="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32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25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4" w:type="pct"/>
            <w:gridSpan w:val="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32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25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32" w:type="pct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491" w:type="pct"/>
            <w:gridSpan w:val="2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994" w:type="pct"/>
            <w:gridSpan w:val="5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27" w:type="pct"/>
            <w:gridSpan w:val="6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82" w:type="pct"/>
            <w:gridSpan w:val="2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3C12BB" w:rsidRPr="003C12BB" w:rsidTr="0080665F">
        <w:tc>
          <w:tcPr>
            <w:tcW w:w="32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25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4" w:type="pct"/>
            <w:gridSpan w:val="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3C12BB">
        <w:tc>
          <w:tcPr>
            <w:tcW w:w="5000" w:type="pct"/>
            <w:gridSpan w:val="19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3C12BB" w:rsidRPr="003C12BB" w:rsidTr="0080665F">
        <w:tc>
          <w:tcPr>
            <w:tcW w:w="1574" w:type="pct"/>
            <w:gridSpan w:val="3"/>
            <w:vMerge w:val="restar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3426" w:type="pct"/>
            <w:gridSpan w:val="1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3C12BB" w:rsidRPr="003C12BB" w:rsidTr="0080665F">
        <w:tc>
          <w:tcPr>
            <w:tcW w:w="1574" w:type="pct"/>
            <w:gridSpan w:val="3"/>
            <w:vMerge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2107" w:type="pct"/>
            <w:gridSpan w:val="1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,в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холодного 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водо-снабжения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(на этаже, в том числе):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очков в туалете</w:t>
            </w:r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10" w:type="pct"/>
            <w:gridSpan w:val="8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3C12BB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3C12BB" w:rsidRPr="003C12BB" w:rsidTr="0080665F">
        <w:tc>
          <w:tcPr>
            <w:tcW w:w="297" w:type="pct"/>
            <w:tcBorders>
              <w:bottom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23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88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32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3C12BB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995" w:type="pct"/>
            <w:gridSpan w:val="15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995" w:type="pct"/>
            <w:gridSpan w:val="15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995" w:type="pct"/>
            <w:gridSpan w:val="15"/>
          </w:tcPr>
          <w:p w:rsidR="003C12BB" w:rsidRPr="003C12BB" w:rsidRDefault="00091793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3C12BB" w:rsidRPr="003C12BB" w:rsidTr="003C12BB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степень 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из-носа</w:t>
            </w:r>
            <w:proofErr w:type="gramEnd"/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год </w:t>
            </w:r>
            <w:proofErr w:type="gramStart"/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пос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</w:t>
            </w:r>
            <w:proofErr w:type="gramEnd"/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 капи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170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170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91" w:type="pct"/>
            <w:gridSpan w:val="2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703" w:type="pct"/>
            <w:gridSpan w:val="18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холодного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водоснабжения: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vMerge w:val="restart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1708" w:type="pct"/>
            <w:gridSpan w:val="3"/>
            <w:vMerge w:val="restar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039" w:type="pct"/>
            <w:gridSpan w:val="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1098" w:type="pct"/>
            <w:gridSpan w:val="7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артезианской скважины</w:t>
            </w:r>
          </w:p>
        </w:tc>
        <w:tc>
          <w:tcPr>
            <w:tcW w:w="859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3C12BB" w:rsidRPr="003C12BB" w:rsidTr="0080665F">
        <w:tc>
          <w:tcPr>
            <w:tcW w:w="297" w:type="pct"/>
            <w:vMerge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vMerge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39" w:type="pct"/>
            <w:gridSpan w:val="5"/>
          </w:tcPr>
          <w:p w:rsidR="003C12BB" w:rsidRPr="00091793" w:rsidRDefault="0009179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091793">
              <w:rPr>
                <w:rFonts w:cs="Times New Roman"/>
                <w:b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1098" w:type="pct"/>
            <w:gridSpan w:val="7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9" w:type="pct"/>
            <w:gridSpan w:val="3"/>
          </w:tcPr>
          <w:p w:rsidR="003C12BB" w:rsidRPr="00167444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170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995" w:type="pct"/>
            <w:gridSpan w:val="15"/>
          </w:tcPr>
          <w:p w:rsidR="003C12BB" w:rsidRPr="003C12BB" w:rsidRDefault="0016744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                                                       +</w:t>
            </w: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170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2995" w:type="pct"/>
            <w:gridSpan w:val="15"/>
          </w:tcPr>
          <w:p w:rsidR="003C12BB" w:rsidRPr="003C12BB" w:rsidRDefault="0016744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водонагреватели</w:t>
            </w:r>
          </w:p>
        </w:tc>
      </w:tr>
      <w:tr w:rsidR="003C12BB" w:rsidRPr="003C12BB" w:rsidTr="0080665F">
        <w:tc>
          <w:tcPr>
            <w:tcW w:w="297" w:type="pct"/>
            <w:vMerge w:val="restart"/>
            <w:tcBorders>
              <w:top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1708" w:type="pct"/>
            <w:gridSpan w:val="3"/>
            <w:vMerge w:val="restar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571" w:type="pct"/>
            <w:gridSpan w:val="9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424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3C12BB" w:rsidRPr="003C12BB" w:rsidTr="0080665F">
        <w:tc>
          <w:tcPr>
            <w:tcW w:w="297" w:type="pct"/>
            <w:vMerge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vMerge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1" w:type="pct"/>
            <w:gridSpan w:val="9"/>
          </w:tcPr>
          <w:p w:rsidR="003C12BB" w:rsidRPr="003C12BB" w:rsidRDefault="0016744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1424" w:type="pct"/>
            <w:gridSpan w:val="6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170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1708" w:type="pct"/>
            <w:gridSpan w:val="3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3C12BB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в(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C12BB" w:rsidRPr="003C12BB" w:rsidTr="0080665F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995" w:type="pct"/>
            <w:gridSpan w:val="15"/>
          </w:tcPr>
          <w:p w:rsidR="003C12BB" w:rsidRPr="003C12BB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</w:tbl>
    <w:p w:rsidR="009A0689" w:rsidRPr="003D1E8D" w:rsidRDefault="0080665F" w:rsidP="0080665F">
      <w:pPr>
        <w:ind w:left="-1276" w:firstLine="0"/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0222 (5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0689" w:rsidRPr="003D1E8D" w:rsidSect="00EF10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B4" w:rsidRDefault="00A216B4" w:rsidP="00CF5840">
      <w:r>
        <w:separator/>
      </w:r>
    </w:p>
  </w:endnote>
  <w:endnote w:type="continuationSeparator" w:id="0">
    <w:p w:rsidR="00A216B4" w:rsidRDefault="00A216B4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546474" w:rsidTr="003C12BB">
      <w:tc>
        <w:tcPr>
          <w:tcW w:w="3333" w:type="pct"/>
          <w:shd w:val="clear" w:color="auto" w:fill="auto"/>
        </w:tcPr>
        <w:p w:rsidR="00546474" w:rsidRPr="003C12BB" w:rsidRDefault="00546474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546474" w:rsidRPr="003C12BB" w:rsidRDefault="00546474" w:rsidP="009A068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546474" w:rsidRPr="003C12BB" w:rsidRDefault="00546474" w:rsidP="003C12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546474" w:rsidTr="003C12BB">
      <w:tc>
        <w:tcPr>
          <w:tcW w:w="3333" w:type="pct"/>
          <w:shd w:val="clear" w:color="auto" w:fill="auto"/>
        </w:tcPr>
        <w:p w:rsidR="00546474" w:rsidRPr="003C12BB" w:rsidRDefault="00546474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546474" w:rsidRPr="003C12BB" w:rsidRDefault="00546474" w:rsidP="009A068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546474" w:rsidRPr="003C12BB" w:rsidRDefault="00546474" w:rsidP="003C12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74" w:rsidRDefault="00546474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46474" w:rsidTr="003C12BB">
      <w:tc>
        <w:tcPr>
          <w:tcW w:w="3333" w:type="pct"/>
          <w:shd w:val="clear" w:color="auto" w:fill="auto"/>
        </w:tcPr>
        <w:p w:rsidR="00546474" w:rsidRPr="003C12BB" w:rsidRDefault="00546474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546474" w:rsidRPr="003C12BB" w:rsidRDefault="00546474" w:rsidP="009A068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546474" w:rsidRPr="003C12BB" w:rsidRDefault="00546474" w:rsidP="003C12BB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46474" w:rsidTr="003C12BB">
      <w:tc>
        <w:tcPr>
          <w:tcW w:w="3333" w:type="pct"/>
          <w:shd w:val="clear" w:color="auto" w:fill="auto"/>
        </w:tcPr>
        <w:p w:rsidR="00546474" w:rsidRPr="003C12BB" w:rsidRDefault="00546474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546474" w:rsidRPr="003C12BB" w:rsidRDefault="00546474" w:rsidP="009A068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546474" w:rsidRPr="003C12BB" w:rsidRDefault="00546474" w:rsidP="003C12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B4" w:rsidRDefault="00A216B4" w:rsidP="00CF5840">
      <w:r>
        <w:separator/>
      </w:r>
    </w:p>
  </w:footnote>
  <w:footnote w:type="continuationSeparator" w:id="0">
    <w:p w:rsidR="00A216B4" w:rsidRDefault="00A216B4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74" w:rsidRDefault="005464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74" w:rsidRPr="003C12BB" w:rsidRDefault="00546474" w:rsidP="003C12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74" w:rsidRDefault="005464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430"/>
    <w:rsid w:val="0000609F"/>
    <w:rsid w:val="00007DCA"/>
    <w:rsid w:val="00021C2C"/>
    <w:rsid w:val="00025C03"/>
    <w:rsid w:val="00041B7C"/>
    <w:rsid w:val="00091793"/>
    <w:rsid w:val="000B0B53"/>
    <w:rsid w:val="000E0039"/>
    <w:rsid w:val="000E5375"/>
    <w:rsid w:val="00102400"/>
    <w:rsid w:val="00102E35"/>
    <w:rsid w:val="001347C5"/>
    <w:rsid w:val="00167444"/>
    <w:rsid w:val="001707B3"/>
    <w:rsid w:val="001B6AAD"/>
    <w:rsid w:val="001C78DA"/>
    <w:rsid w:val="001F5ED9"/>
    <w:rsid w:val="002306C4"/>
    <w:rsid w:val="00260038"/>
    <w:rsid w:val="002F30DD"/>
    <w:rsid w:val="002F6DDE"/>
    <w:rsid w:val="0032303C"/>
    <w:rsid w:val="003246AA"/>
    <w:rsid w:val="00345878"/>
    <w:rsid w:val="0035227D"/>
    <w:rsid w:val="003656CE"/>
    <w:rsid w:val="00374AAD"/>
    <w:rsid w:val="00381164"/>
    <w:rsid w:val="003969D4"/>
    <w:rsid w:val="003A2DCC"/>
    <w:rsid w:val="003B2FBA"/>
    <w:rsid w:val="003C12BB"/>
    <w:rsid w:val="003D1E8D"/>
    <w:rsid w:val="003F43C8"/>
    <w:rsid w:val="003F65E2"/>
    <w:rsid w:val="0040656C"/>
    <w:rsid w:val="00470773"/>
    <w:rsid w:val="00471894"/>
    <w:rsid w:val="00487DAB"/>
    <w:rsid w:val="004C754B"/>
    <w:rsid w:val="00501089"/>
    <w:rsid w:val="005233FE"/>
    <w:rsid w:val="00546474"/>
    <w:rsid w:val="00547508"/>
    <w:rsid w:val="0056395E"/>
    <w:rsid w:val="00570FBB"/>
    <w:rsid w:val="005862FB"/>
    <w:rsid w:val="005D0750"/>
    <w:rsid w:val="005D4AE9"/>
    <w:rsid w:val="005F2543"/>
    <w:rsid w:val="00604698"/>
    <w:rsid w:val="006125D4"/>
    <w:rsid w:val="006157BF"/>
    <w:rsid w:val="00617D60"/>
    <w:rsid w:val="00631ABE"/>
    <w:rsid w:val="00632806"/>
    <w:rsid w:val="00665332"/>
    <w:rsid w:val="006665FB"/>
    <w:rsid w:val="00681496"/>
    <w:rsid w:val="006E057A"/>
    <w:rsid w:val="007341B3"/>
    <w:rsid w:val="00737E26"/>
    <w:rsid w:val="00796C37"/>
    <w:rsid w:val="007A25B0"/>
    <w:rsid w:val="007B63B7"/>
    <w:rsid w:val="0080665F"/>
    <w:rsid w:val="00810833"/>
    <w:rsid w:val="00876628"/>
    <w:rsid w:val="008A11F0"/>
    <w:rsid w:val="008C1CB8"/>
    <w:rsid w:val="008C5C70"/>
    <w:rsid w:val="00931429"/>
    <w:rsid w:val="00953A91"/>
    <w:rsid w:val="0098296D"/>
    <w:rsid w:val="009A0689"/>
    <w:rsid w:val="009A2E11"/>
    <w:rsid w:val="009A71AD"/>
    <w:rsid w:val="00A216B4"/>
    <w:rsid w:val="00A477F4"/>
    <w:rsid w:val="00A51B08"/>
    <w:rsid w:val="00A57959"/>
    <w:rsid w:val="00A65368"/>
    <w:rsid w:val="00A83D83"/>
    <w:rsid w:val="00A961C3"/>
    <w:rsid w:val="00AC2F67"/>
    <w:rsid w:val="00B53972"/>
    <w:rsid w:val="00B55589"/>
    <w:rsid w:val="00B90652"/>
    <w:rsid w:val="00BA28D6"/>
    <w:rsid w:val="00BA70AE"/>
    <w:rsid w:val="00BB1812"/>
    <w:rsid w:val="00BB38FE"/>
    <w:rsid w:val="00BD3826"/>
    <w:rsid w:val="00BE33E5"/>
    <w:rsid w:val="00BE5BCC"/>
    <w:rsid w:val="00BE7C98"/>
    <w:rsid w:val="00BF0DF7"/>
    <w:rsid w:val="00C208D9"/>
    <w:rsid w:val="00C37A06"/>
    <w:rsid w:val="00C4062D"/>
    <w:rsid w:val="00C51A62"/>
    <w:rsid w:val="00C530FA"/>
    <w:rsid w:val="00C96725"/>
    <w:rsid w:val="00CF5840"/>
    <w:rsid w:val="00D00EFB"/>
    <w:rsid w:val="00D06430"/>
    <w:rsid w:val="00D438D5"/>
    <w:rsid w:val="00D706DA"/>
    <w:rsid w:val="00D81109"/>
    <w:rsid w:val="00D93105"/>
    <w:rsid w:val="00DF2764"/>
    <w:rsid w:val="00E1407E"/>
    <w:rsid w:val="00E71FDE"/>
    <w:rsid w:val="00E75E8E"/>
    <w:rsid w:val="00E913F0"/>
    <w:rsid w:val="00EC682C"/>
    <w:rsid w:val="00EF10A2"/>
    <w:rsid w:val="00F24227"/>
    <w:rsid w:val="00F77707"/>
    <w:rsid w:val="00F82D65"/>
    <w:rsid w:val="00FC6ECA"/>
    <w:rsid w:val="00FE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3C12BB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BA7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2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12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Title">
    <w:name w:val="ConsPlusTitle"/>
    <w:rsid w:val="003C1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unhideWhenUsed/>
    <w:rsid w:val="003C12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12BB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2BB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3C12BB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3C12BB"/>
  </w:style>
  <w:style w:type="paragraph" w:styleId="ad">
    <w:name w:val="footnote text"/>
    <w:basedOn w:val="a"/>
    <w:link w:val="ae"/>
    <w:uiPriority w:val="99"/>
    <w:semiHidden/>
    <w:unhideWhenUsed/>
    <w:rsid w:val="003C12BB"/>
    <w:pPr>
      <w:jc w:val="both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C12BB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3C12BB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3C12BB"/>
  </w:style>
  <w:style w:type="table" w:customStyle="1" w:styleId="10">
    <w:name w:val="Сетка таблицы1"/>
    <w:basedOn w:val="a1"/>
    <w:next w:val="a3"/>
    <w:uiPriority w:val="59"/>
    <w:rsid w:val="003C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3C12BB"/>
  </w:style>
  <w:style w:type="character" w:styleId="af1">
    <w:name w:val="annotation reference"/>
    <w:basedOn w:val="a0"/>
    <w:uiPriority w:val="99"/>
    <w:semiHidden/>
    <w:unhideWhenUsed/>
    <w:rsid w:val="003C12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C12B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C12BB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12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C12BB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3C12BB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BA7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2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12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Title">
    <w:name w:val="ConsPlusTitle"/>
    <w:rsid w:val="003C1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unhideWhenUsed/>
    <w:rsid w:val="003C12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12BB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2BB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3C12BB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3C12BB"/>
  </w:style>
  <w:style w:type="paragraph" w:styleId="ad">
    <w:name w:val="footnote text"/>
    <w:basedOn w:val="a"/>
    <w:link w:val="ae"/>
    <w:uiPriority w:val="99"/>
    <w:semiHidden/>
    <w:unhideWhenUsed/>
    <w:rsid w:val="003C12BB"/>
    <w:pPr>
      <w:jc w:val="both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C12BB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3C12BB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3C12BB"/>
  </w:style>
  <w:style w:type="table" w:customStyle="1" w:styleId="10">
    <w:name w:val="Сетка таблицы1"/>
    <w:basedOn w:val="a1"/>
    <w:next w:val="a3"/>
    <w:uiPriority w:val="59"/>
    <w:rsid w:val="003C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3C12BB"/>
  </w:style>
  <w:style w:type="character" w:styleId="af1">
    <w:name w:val="annotation reference"/>
    <w:basedOn w:val="a0"/>
    <w:uiPriority w:val="99"/>
    <w:semiHidden/>
    <w:unhideWhenUsed/>
    <w:rsid w:val="003C12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C12B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C12BB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12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C12BB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-22631@yandex.ru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2017-12-21T20:00:00+00:00</dateaddindb>
    <dateminusta xmlns="081b8c99-5a1b-4ba1-9a3e-0d0cea83319e" xsi:nil="true"/>
    <numik xmlns="af44e648-6311-40f1-ad37-1234555fd9ba">949</numik>
    <kind xmlns="e2080b48-eafa-461e-b501-38555d38caa1">79</kind>
    <num xmlns="af44e648-6311-40f1-ad37-1234555fd9ba">949</num>
    <beginactiondate xmlns="a853e5a8-fa1e-4dd3-a1b5-1604bfb35b05" xsi:nil="true"/>
    <approvaldate xmlns="081b8c99-5a1b-4ba1-9a3e-0d0cea83319e">2017-12-21T20:00:00+00:00</approvaldate>
    <bigtitle xmlns="a853e5a8-fa1e-4dd3-a1b5-1604bfb35b05">Об утверждении Порядка формирования и ведения реестра организаций отдыха детей и их оздоровления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949-п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8F0D8-0D3E-4547-B44C-DC1A77B45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81</TotalTime>
  <Pages>11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Надвикова Елена Сергеевна</dc:creator>
  <cp:lastModifiedBy>Информатика</cp:lastModifiedBy>
  <cp:revision>10</cp:revision>
  <cp:lastPrinted>2018-02-22T06:20:00Z</cp:lastPrinted>
  <dcterms:created xsi:type="dcterms:W3CDTF">2018-01-30T11:39:00Z</dcterms:created>
  <dcterms:modified xsi:type="dcterms:W3CDTF">2018-02-26T05:33:00Z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и ведения реестра организаций отдыха детей и их оздоровления</vt:lpwstr>
  </property>
  <property fmtid="{D5CDD505-2E9C-101B-9397-08002B2CF9AE}" pid="6" name="ContentTypeId">
    <vt:lpwstr>0x0101004652DC89D47FB74683366416A31888CB</vt:lpwstr>
  </property>
</Properties>
</file>